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FA70" w14:textId="77777777" w:rsidR="00260B99" w:rsidRDefault="000817C4">
      <w:r>
        <w:rPr>
          <w:rFonts w:ascii="Arial" w:hAnsi="Arial" w:cs="Arial"/>
          <w:noProof/>
        </w:rPr>
        <w:drawing>
          <wp:inline distT="0" distB="0" distL="0" distR="0" wp14:anchorId="1382AA0F" wp14:editId="16C2C99C">
            <wp:extent cx="1647821" cy="1049658"/>
            <wp:effectExtent l="0" t="0" r="0" b="0"/>
            <wp:docPr id="1" name="Picture 1" descr="Logo - Department for Transpo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1" cy="10496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4D482B0" w14:textId="77777777" w:rsidR="00260B99" w:rsidRDefault="000817C4">
      <w:pPr>
        <w:spacing w:before="36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Follow-up form to be sent to Department for Transport no later than one week after the end of the relaxations (by 15 August 2021).</w:t>
      </w:r>
    </w:p>
    <w:p w14:paraId="27A67846" w14:textId="77777777" w:rsidR="00260B99" w:rsidRDefault="00260B99">
      <w:pPr>
        <w:rPr>
          <w:rFonts w:ascii="Arial" w:hAnsi="Arial" w:cs="Arial"/>
        </w:rPr>
      </w:pPr>
    </w:p>
    <w:p w14:paraId="3860E335" w14:textId="77777777" w:rsidR="00260B99" w:rsidRDefault="000817C4">
      <w:pPr>
        <w:spacing w:before="100" w:after="100"/>
      </w:pPr>
      <w:r>
        <w:rPr>
          <w:rFonts w:ascii="Arial" w:hAnsi="Arial" w:cs="Arial"/>
          <w:sz w:val="24"/>
          <w:szCs w:val="24"/>
        </w:rPr>
        <w:t>Please fill out all the fields below and send your completed form by email to</w:t>
      </w:r>
      <w:r>
        <w:rPr>
          <w:rFonts w:ascii="Arial" w:hAnsi="Arial" w:cs="Arial"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szCs w:val="24"/>
            <w:u w:val="none"/>
            <w:lang w:val="en"/>
          </w:rPr>
          <w:t>RSSSFOLRCOVID19@dft.gov.uk</w:t>
        </w:r>
      </w:hyperlink>
    </w:p>
    <w:p w14:paraId="77F9308E" w14:textId="77777777" w:rsidR="00260B99" w:rsidRDefault="00260B99">
      <w:pPr>
        <w:rPr>
          <w:rFonts w:ascii="Arial" w:hAnsi="Arial" w:cs="Arial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260B99" w14:paraId="5E613851" w14:textId="7777777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C2A7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  <w:p w14:paraId="09E05F4E" w14:textId="77777777" w:rsidR="00260B99" w:rsidRDefault="000817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operator</w:t>
            </w:r>
          </w:p>
          <w:p w14:paraId="7FB4F69E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0FF2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  <w:p w14:paraId="527E9D31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</w:tc>
      </w:tr>
      <w:tr w:rsidR="00260B99" w14:paraId="22A7BD7A" w14:textId="77777777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5B42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  <w:p w14:paraId="524BD907" w14:textId="77777777" w:rsidR="00260B99" w:rsidRDefault="000817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Licence Number(s)</w:t>
            </w:r>
          </w:p>
          <w:p w14:paraId="42D1CA85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1627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  <w:p w14:paraId="5F8594BB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</w:tc>
      </w:tr>
      <w:tr w:rsidR="00260B99" w14:paraId="09EE5B90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A83F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  <w:p w14:paraId="1E6F31D6" w14:textId="77777777" w:rsidR="00260B99" w:rsidRDefault="000817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responsible transport manager(s)</w:t>
            </w:r>
          </w:p>
          <w:p w14:paraId="2AD79405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3CEA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  <w:p w14:paraId="266BA038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</w:tc>
      </w:tr>
      <w:tr w:rsidR="00260B99" w14:paraId="292A84CB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6746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  <w:p w14:paraId="39F5B89B" w14:textId="77777777" w:rsidR="00260B99" w:rsidRDefault="000817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drivers used the relaxations?</w:t>
            </w:r>
          </w:p>
          <w:p w14:paraId="22B7D36C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6AA29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</w:tc>
      </w:tr>
      <w:tr w:rsidR="00260B99" w14:paraId="4D16A9F8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256E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  <w:p w14:paraId="14E9CF75" w14:textId="77777777" w:rsidR="00260B99" w:rsidRDefault="000817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period were the </w:t>
            </w:r>
            <w:r>
              <w:rPr>
                <w:rFonts w:ascii="Arial" w:hAnsi="Arial" w:cs="Arial"/>
              </w:rPr>
              <w:t xml:space="preserve">relaxations used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from and until?</w:t>
            </w:r>
          </w:p>
          <w:p w14:paraId="68C8793E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3323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</w:tc>
      </w:tr>
      <w:tr w:rsidR="00260B99" w14:paraId="1252C9FC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6A6E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  <w:p w14:paraId="4196E7E9" w14:textId="77777777" w:rsidR="00260B99" w:rsidRDefault="000817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increased daily driving limits used?</w:t>
            </w:r>
          </w:p>
          <w:p w14:paraId="554BA97D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0410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</w:tc>
      </w:tr>
      <w:tr w:rsidR="00260B99" w14:paraId="596C8C78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78CE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  <w:p w14:paraId="71F62969" w14:textId="77777777" w:rsidR="00260B99" w:rsidRDefault="000817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the alternative pattern of weekly rest periods and the increased fortnightly driving limit used?</w:t>
            </w:r>
          </w:p>
          <w:p w14:paraId="0B9F924A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DF27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</w:tc>
      </w:tr>
      <w:tr w:rsidR="00260B99" w14:paraId="052D9B7A" w14:textId="77777777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C55D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  <w:p w14:paraId="59815E98" w14:textId="77777777" w:rsidR="00260B99" w:rsidRDefault="000817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loads were carried?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D6F1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  <w:p w14:paraId="2E40C0B5" w14:textId="77777777" w:rsidR="00260B99" w:rsidRDefault="00260B9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1B241E1" w14:textId="77777777" w:rsidR="00260B99" w:rsidRDefault="00260B99">
      <w:pPr>
        <w:spacing w:before="100" w:after="100"/>
        <w:rPr>
          <w:rFonts w:ascii="Arial" w:hAnsi="Arial" w:cs="Arial"/>
          <w:szCs w:val="24"/>
          <w:lang w:val="en"/>
        </w:rPr>
      </w:pPr>
    </w:p>
    <w:p w14:paraId="6E96352B" w14:textId="77777777" w:rsidR="00260B99" w:rsidRDefault="000817C4">
      <w:pPr>
        <w:spacing w:before="100" w:after="100"/>
      </w:pPr>
      <w:r>
        <w:rPr>
          <w:rFonts w:ascii="Arial" w:hAnsi="Arial" w:cs="Arial"/>
          <w:szCs w:val="24"/>
          <w:lang w:val="en"/>
        </w:rPr>
        <w:t xml:space="preserve">Failure to comply with the </w:t>
      </w:r>
      <w:r>
        <w:rPr>
          <w:rFonts w:ascii="Arial" w:hAnsi="Arial" w:cs="Arial"/>
          <w:szCs w:val="24"/>
          <w:lang w:val="en"/>
        </w:rPr>
        <w:t xml:space="preserve">above, would be an indication to enforcement authorities that </w:t>
      </w:r>
      <w:r>
        <w:rPr>
          <w:rFonts w:ascii="Arial" w:hAnsi="Arial" w:cs="Arial"/>
          <w:szCs w:val="24"/>
          <w:lang w:val="en"/>
        </w:rPr>
        <w:br/>
      </w:r>
      <w:r>
        <w:rPr>
          <w:rFonts w:ascii="Arial" w:hAnsi="Arial" w:cs="Arial"/>
          <w:szCs w:val="24"/>
          <w:lang w:val="en"/>
        </w:rPr>
        <w:t xml:space="preserve">the relaxations may have been used inappropriately and follow-up investigatory action </w:t>
      </w:r>
      <w:r>
        <w:rPr>
          <w:rFonts w:ascii="Arial" w:hAnsi="Arial" w:cs="Arial"/>
          <w:szCs w:val="24"/>
          <w:lang w:val="en"/>
        </w:rPr>
        <w:br/>
      </w:r>
      <w:r>
        <w:rPr>
          <w:rFonts w:ascii="Arial" w:hAnsi="Arial" w:cs="Arial"/>
          <w:szCs w:val="24"/>
          <w:lang w:val="en"/>
        </w:rPr>
        <w:t xml:space="preserve">could occur. </w:t>
      </w:r>
    </w:p>
    <w:sectPr w:rsidR="00260B9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F48C" w14:textId="77777777" w:rsidR="000817C4" w:rsidRDefault="000817C4">
      <w:pPr>
        <w:spacing w:after="0"/>
      </w:pPr>
      <w:r>
        <w:separator/>
      </w:r>
    </w:p>
  </w:endnote>
  <w:endnote w:type="continuationSeparator" w:id="0">
    <w:p w14:paraId="7302693E" w14:textId="77777777" w:rsidR="000817C4" w:rsidRDefault="000817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B7B8" w14:textId="77777777" w:rsidR="000817C4" w:rsidRDefault="000817C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BCDBB37" w14:textId="77777777" w:rsidR="000817C4" w:rsidRDefault="000817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0B99"/>
    <w:rsid w:val="000817C4"/>
    <w:rsid w:val="00260B99"/>
    <w:rsid w:val="002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1FB"/>
  <w15:docId w15:val="{5F510338-EE49-413E-BA53-973FBFB1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tabs>
        <w:tab w:val="left" w:pos="-720"/>
      </w:tabs>
      <w:spacing w:after="0"/>
      <w:ind w:left="720"/>
      <w:jc w:val="both"/>
    </w:pPr>
    <w:rPr>
      <w:rFonts w:ascii="Times New Roman" w:eastAsia="Times New Roman" w:hAnsi="Times New Roman"/>
      <w:spacing w:val="-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SSFOLRCOVID19@dft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notification of relaxation form</dc:title>
  <dc:subject/>
  <dc:creator>Aran</dc:creator>
  <dc:description/>
  <cp:lastModifiedBy>Piero Savazzi</cp:lastModifiedBy>
  <cp:revision>2</cp:revision>
  <dcterms:created xsi:type="dcterms:W3CDTF">2021-07-09T07:27:00Z</dcterms:created>
  <dcterms:modified xsi:type="dcterms:W3CDTF">2021-07-09T07:27:00Z</dcterms:modified>
</cp:coreProperties>
</file>